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C0A82" w:rsidRPr="002C0A82" w:rsidTr="002C0A8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82" w:rsidRPr="002C0A82" w:rsidRDefault="002C0A82" w:rsidP="002C0A8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C0A8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82" w:rsidRPr="002C0A82" w:rsidRDefault="002C0A82" w:rsidP="002C0A8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C0A82" w:rsidRPr="002C0A82" w:rsidTr="002C0A8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C0A82" w:rsidRPr="002C0A82" w:rsidRDefault="002C0A82" w:rsidP="002C0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C0A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C0A82" w:rsidRPr="002C0A82" w:rsidTr="002C0A8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0A82" w:rsidRPr="002C0A82" w:rsidRDefault="002C0A82" w:rsidP="002C0A8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C0A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0A82" w:rsidRPr="002C0A82" w:rsidRDefault="002C0A82" w:rsidP="002C0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C0A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C0A82" w:rsidRPr="002C0A82" w:rsidTr="002C0A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0A82" w:rsidRPr="002C0A82" w:rsidRDefault="002C0A82" w:rsidP="002C0A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0A8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0A82" w:rsidRPr="002C0A82" w:rsidRDefault="002C0A82" w:rsidP="002C0A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0A82">
              <w:rPr>
                <w:rFonts w:ascii="Arial" w:hAnsi="Arial" w:cs="Arial"/>
                <w:sz w:val="24"/>
                <w:szCs w:val="24"/>
                <w:lang w:val="en-ZA" w:eastAsia="en-ZA"/>
              </w:rPr>
              <w:t>13.4060</w:t>
            </w:r>
          </w:p>
        </w:tc>
      </w:tr>
      <w:tr w:rsidR="002C0A82" w:rsidRPr="002C0A82" w:rsidTr="002C0A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0A82" w:rsidRPr="002C0A82" w:rsidRDefault="002C0A82" w:rsidP="002C0A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0A8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0A82" w:rsidRPr="002C0A82" w:rsidRDefault="002C0A82" w:rsidP="002C0A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0A82">
              <w:rPr>
                <w:rFonts w:ascii="Arial" w:hAnsi="Arial" w:cs="Arial"/>
                <w:sz w:val="24"/>
                <w:szCs w:val="24"/>
                <w:lang w:val="en-ZA" w:eastAsia="en-ZA"/>
              </w:rPr>
              <w:t>17.3384</w:t>
            </w:r>
          </w:p>
        </w:tc>
      </w:tr>
      <w:tr w:rsidR="002C0A82" w:rsidRPr="002C0A82" w:rsidTr="002C0A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0A82" w:rsidRPr="002C0A82" w:rsidRDefault="002C0A82" w:rsidP="002C0A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0A8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0A82" w:rsidRPr="002C0A82" w:rsidRDefault="002C0A82" w:rsidP="002C0A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0A82">
              <w:rPr>
                <w:rFonts w:ascii="Arial" w:hAnsi="Arial" w:cs="Arial"/>
                <w:sz w:val="24"/>
                <w:szCs w:val="24"/>
                <w:lang w:val="en-ZA" w:eastAsia="en-ZA"/>
              </w:rPr>
              <w:t>15.2137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85158" w:rsidRPr="00A85158" w:rsidTr="00A8515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8" w:rsidRPr="00A85158" w:rsidRDefault="00A85158" w:rsidP="00A8515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8515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8" w:rsidRPr="00A85158" w:rsidRDefault="00A85158" w:rsidP="00A8515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85158" w:rsidRPr="00A85158" w:rsidTr="00A8515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85158" w:rsidRPr="00A85158" w:rsidRDefault="00A85158" w:rsidP="00A851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851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851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A85158" w:rsidRPr="00A85158" w:rsidTr="00A8515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5158" w:rsidRPr="00A85158" w:rsidRDefault="00A85158" w:rsidP="00A8515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851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5158" w:rsidRPr="00A85158" w:rsidRDefault="00A85158" w:rsidP="00A851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851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85158" w:rsidRPr="00A85158" w:rsidTr="00A8515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5158" w:rsidRPr="00A85158" w:rsidRDefault="00A85158" w:rsidP="00A851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515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5158" w:rsidRPr="00A85158" w:rsidRDefault="00A85158" w:rsidP="00A851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5158">
              <w:rPr>
                <w:rFonts w:ascii="Arial" w:hAnsi="Arial" w:cs="Arial"/>
                <w:sz w:val="24"/>
                <w:szCs w:val="24"/>
                <w:lang w:val="en-ZA" w:eastAsia="en-ZA"/>
              </w:rPr>
              <w:t>13.4263</w:t>
            </w:r>
          </w:p>
        </w:tc>
      </w:tr>
      <w:tr w:rsidR="00A85158" w:rsidRPr="00A85158" w:rsidTr="00A8515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5158" w:rsidRPr="00A85158" w:rsidRDefault="00A85158" w:rsidP="00A851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515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5158" w:rsidRPr="00A85158" w:rsidRDefault="00A85158" w:rsidP="00A851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5158">
              <w:rPr>
                <w:rFonts w:ascii="Arial" w:hAnsi="Arial" w:cs="Arial"/>
                <w:sz w:val="24"/>
                <w:szCs w:val="24"/>
                <w:lang w:val="en-ZA" w:eastAsia="en-ZA"/>
              </w:rPr>
              <w:t>17.3650</w:t>
            </w:r>
          </w:p>
        </w:tc>
      </w:tr>
      <w:tr w:rsidR="00A85158" w:rsidRPr="00A85158" w:rsidTr="00A851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5158" w:rsidRPr="00A85158" w:rsidRDefault="00A85158" w:rsidP="00A851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515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5158" w:rsidRPr="00A85158" w:rsidRDefault="00A85158" w:rsidP="00A851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5158">
              <w:rPr>
                <w:rFonts w:ascii="Arial" w:hAnsi="Arial" w:cs="Arial"/>
                <w:sz w:val="24"/>
                <w:szCs w:val="24"/>
                <w:lang w:val="en-ZA" w:eastAsia="en-ZA"/>
              </w:rPr>
              <w:t>15.3053</w:t>
            </w:r>
          </w:p>
        </w:tc>
      </w:tr>
    </w:tbl>
    <w:p w:rsidR="00A85158" w:rsidRPr="00035935" w:rsidRDefault="00A85158" w:rsidP="00035935">
      <w:bookmarkStart w:id="0" w:name="_GoBack"/>
      <w:bookmarkEnd w:id="0"/>
    </w:p>
    <w:sectPr w:rsidR="00A8515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82"/>
    <w:rsid w:val="00025128"/>
    <w:rsid w:val="00035935"/>
    <w:rsid w:val="00220021"/>
    <w:rsid w:val="002961E0"/>
    <w:rsid w:val="002C0A82"/>
    <w:rsid w:val="00685853"/>
    <w:rsid w:val="00775E6E"/>
    <w:rsid w:val="007E1A9E"/>
    <w:rsid w:val="008A1AC8"/>
    <w:rsid w:val="00A8515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5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515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8515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8515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851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515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8515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C0A8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C0A8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8515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8515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8515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8515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C0A8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8515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C0A8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85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5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515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8515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8515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851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515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8515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C0A8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C0A8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8515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8515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8515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8515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C0A8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8515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C0A8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85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2017-07-06T09:02:00Z</dcterms:created>
  <dcterms:modified xsi:type="dcterms:W3CDTF">2017-07-06T14:03:00Z</dcterms:modified>
</cp:coreProperties>
</file>